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4F" w:rsidRPr="00DA3D04" w:rsidRDefault="00A94C4F" w:rsidP="00A94C4F">
      <w:pPr>
        <w:pStyle w:val="StyleHeading2BottomSinglesolidlineAuto05ptLinewi"/>
      </w:pPr>
      <w:r>
        <w:t>Service Assessment Form</w:t>
      </w:r>
      <w:r w:rsidR="00B61EEB">
        <w:t xml:space="preserve"> </w:t>
      </w:r>
    </w:p>
    <w:p w:rsidR="00A94C4F" w:rsidRDefault="00A94C4F" w:rsidP="009A4DDF">
      <w:pPr>
        <w:pStyle w:val="Heading4"/>
        <w:rPr>
          <w:b w:val="0"/>
        </w:rPr>
      </w:pPr>
      <w:r w:rsidRPr="00A94C4F">
        <w:rPr>
          <w:b w:val="0"/>
        </w:rPr>
        <w:t>Below are general categories and services that are available for POP clients.  Please indicate which type(s) of assistance you are requesting:</w:t>
      </w:r>
    </w:p>
    <w:p w:rsidR="003948F9" w:rsidRPr="00A94C4F" w:rsidRDefault="003948F9" w:rsidP="009A4DDF">
      <w:pPr>
        <w:pStyle w:val="Heading4"/>
        <w:rPr>
          <w:b w:val="0"/>
        </w:rPr>
      </w:pPr>
    </w:p>
    <w:p w:rsidR="00DA3D04" w:rsidRPr="00A94C4F" w:rsidRDefault="009B10F8" w:rsidP="003948F9">
      <w:pPr>
        <w:pStyle w:val="Heading4"/>
        <w:spacing w:before="0" w:after="0"/>
        <w:rPr>
          <w:sz w:val="22"/>
          <w:szCs w:val="22"/>
        </w:rPr>
      </w:pPr>
      <w:r w:rsidRPr="00A94C4F">
        <w:rPr>
          <w:sz w:val="22"/>
          <w:szCs w:val="22"/>
        </w:rPr>
        <w:t xml:space="preserve">Career </w:t>
      </w:r>
      <w:r w:rsidR="00585F56" w:rsidRPr="00A94C4F">
        <w:rPr>
          <w:sz w:val="22"/>
          <w:szCs w:val="22"/>
        </w:rPr>
        <w:t>and Skills Assessment</w:t>
      </w:r>
      <w:r w:rsidR="0050416A" w:rsidRPr="00A94C4F">
        <w:rPr>
          <w:sz w:val="22"/>
          <w:szCs w:val="22"/>
        </w:rPr>
        <w:t>:</w:t>
      </w:r>
    </w:p>
    <w:tbl>
      <w:tblPr>
        <w:tblStyle w:val="TableGrid"/>
        <w:tblW w:w="0" w:type="auto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43"/>
        <w:gridCol w:w="540"/>
        <w:gridCol w:w="3960"/>
      </w:tblGrid>
      <w:tr w:rsidR="003F0ED1" w:rsidRPr="00A94C4F" w:rsidTr="00A94C4F">
        <w:trPr>
          <w:trHeight w:val="20"/>
        </w:trPr>
        <w:tc>
          <w:tcPr>
            <w:tcW w:w="562" w:type="dxa"/>
          </w:tcPr>
          <w:p w:rsidR="003F0ED1" w:rsidRPr="00A94C4F" w:rsidRDefault="003C3E9C" w:rsidP="00A94C4F">
            <w:pPr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A0E70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</w:tcPr>
          <w:p w:rsidR="003F0ED1" w:rsidRPr="00A94C4F" w:rsidRDefault="009775C6" w:rsidP="00A94C4F">
            <w:pPr>
              <w:pStyle w:val="Style10ptRight01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>Income requirements</w:t>
            </w:r>
          </w:p>
        </w:tc>
        <w:tc>
          <w:tcPr>
            <w:tcW w:w="540" w:type="dxa"/>
          </w:tcPr>
          <w:p w:rsidR="003F0ED1" w:rsidRPr="00A94C4F" w:rsidRDefault="003C3E9C" w:rsidP="00A94C4F">
            <w:pPr>
              <w:ind w:right="144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A0E70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F0ED1" w:rsidRPr="00A94C4F" w:rsidRDefault="00585F56" w:rsidP="00A94C4F">
            <w:pPr>
              <w:ind w:left="72" w:right="144"/>
              <w:rPr>
                <w:rStyle w:val="Style10ptRaisedby6pt"/>
                <w:sz w:val="22"/>
                <w:szCs w:val="22"/>
              </w:rPr>
            </w:pPr>
            <w:r w:rsidRPr="00A94C4F">
              <w:rPr>
                <w:rStyle w:val="Style10ptRaisedby6pt"/>
                <w:sz w:val="22"/>
                <w:szCs w:val="22"/>
              </w:rPr>
              <w:t>Interim Positions</w:t>
            </w:r>
          </w:p>
        </w:tc>
      </w:tr>
      <w:tr w:rsidR="003F0ED1" w:rsidRPr="00A94C4F" w:rsidTr="00A94C4F">
        <w:trPr>
          <w:trHeight w:val="20"/>
        </w:trPr>
        <w:tc>
          <w:tcPr>
            <w:tcW w:w="562" w:type="dxa"/>
          </w:tcPr>
          <w:p w:rsidR="003F0ED1" w:rsidRPr="00A94C4F" w:rsidRDefault="003C3E9C" w:rsidP="00A94C4F">
            <w:pPr>
              <w:ind w:right="144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A0E70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</w:tcPr>
          <w:p w:rsidR="003F0ED1" w:rsidRPr="00A94C4F" w:rsidRDefault="00585F56" w:rsidP="00A94C4F">
            <w:pPr>
              <w:ind w:right="144"/>
              <w:rPr>
                <w:rStyle w:val="Style10ptRaisedby6pt"/>
                <w:sz w:val="22"/>
                <w:szCs w:val="22"/>
              </w:rPr>
            </w:pPr>
            <w:r w:rsidRPr="00A94C4F">
              <w:rPr>
                <w:rStyle w:val="Style10ptRaisedby6pt"/>
                <w:sz w:val="22"/>
                <w:szCs w:val="22"/>
              </w:rPr>
              <w:t>Skills Inventory</w:t>
            </w:r>
          </w:p>
        </w:tc>
        <w:tc>
          <w:tcPr>
            <w:tcW w:w="540" w:type="dxa"/>
          </w:tcPr>
          <w:p w:rsidR="003F0ED1" w:rsidRPr="00A94C4F" w:rsidRDefault="003C3E9C" w:rsidP="00A94C4F">
            <w:pPr>
              <w:ind w:right="144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A0E70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F0ED1" w:rsidRPr="00A94C4F" w:rsidRDefault="00585F56" w:rsidP="00A94C4F">
            <w:pPr>
              <w:ind w:left="72" w:right="144"/>
              <w:rPr>
                <w:rStyle w:val="Style10ptRaisedby6pt"/>
                <w:sz w:val="22"/>
                <w:szCs w:val="22"/>
              </w:rPr>
            </w:pPr>
            <w:r w:rsidRPr="00A94C4F">
              <w:rPr>
                <w:rStyle w:val="Style10ptRaisedby6pt"/>
                <w:sz w:val="22"/>
                <w:szCs w:val="22"/>
              </w:rPr>
              <w:t>Short Term</w:t>
            </w:r>
            <w:r w:rsidR="000C3DD4" w:rsidRPr="00A94C4F">
              <w:rPr>
                <w:rStyle w:val="Style10ptRaisedby6pt"/>
                <w:sz w:val="22"/>
                <w:szCs w:val="22"/>
              </w:rPr>
              <w:t>/long term goals</w:t>
            </w:r>
          </w:p>
        </w:tc>
      </w:tr>
      <w:tr w:rsidR="003F0ED1" w:rsidRPr="00A94C4F" w:rsidTr="00A94C4F">
        <w:trPr>
          <w:trHeight w:val="20"/>
        </w:trPr>
        <w:tc>
          <w:tcPr>
            <w:tcW w:w="562" w:type="dxa"/>
          </w:tcPr>
          <w:p w:rsidR="003F0ED1" w:rsidRPr="00A94C4F" w:rsidRDefault="003C3E9C" w:rsidP="00A94C4F">
            <w:pPr>
              <w:ind w:right="144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A0E70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</w:tcPr>
          <w:p w:rsidR="003F0ED1" w:rsidRPr="00A94C4F" w:rsidRDefault="00585F56" w:rsidP="00A94C4F">
            <w:pPr>
              <w:ind w:right="144"/>
              <w:rPr>
                <w:rStyle w:val="Style10ptRaisedby6pt"/>
                <w:sz w:val="22"/>
                <w:szCs w:val="22"/>
              </w:rPr>
            </w:pPr>
            <w:r w:rsidRPr="00A94C4F">
              <w:rPr>
                <w:rStyle w:val="Style10ptRaisedby6pt"/>
                <w:sz w:val="22"/>
                <w:szCs w:val="22"/>
              </w:rPr>
              <w:t>Career Goals</w:t>
            </w:r>
          </w:p>
        </w:tc>
        <w:tc>
          <w:tcPr>
            <w:tcW w:w="540" w:type="dxa"/>
          </w:tcPr>
          <w:p w:rsidR="003F0ED1" w:rsidRPr="00A94C4F" w:rsidRDefault="00B61EEB" w:rsidP="00A94C4F">
            <w:pPr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F0ED1" w:rsidRPr="00A94C4F" w:rsidRDefault="00585F56" w:rsidP="00A94C4F">
            <w:pPr>
              <w:ind w:left="72" w:right="144"/>
              <w:rPr>
                <w:rStyle w:val="Style10ptRaisedby6pt"/>
                <w:sz w:val="22"/>
                <w:szCs w:val="22"/>
              </w:rPr>
            </w:pPr>
            <w:r w:rsidRPr="00A94C4F">
              <w:rPr>
                <w:rStyle w:val="Style10ptRaisedby6pt"/>
                <w:sz w:val="22"/>
                <w:szCs w:val="22"/>
              </w:rPr>
              <w:t>PT/Contract/Temp</w:t>
            </w:r>
          </w:p>
        </w:tc>
      </w:tr>
      <w:tr w:rsidR="003F0ED1" w:rsidRPr="00A94C4F" w:rsidTr="00A94C4F">
        <w:trPr>
          <w:trHeight w:val="20"/>
        </w:trPr>
        <w:tc>
          <w:tcPr>
            <w:tcW w:w="562" w:type="dxa"/>
          </w:tcPr>
          <w:p w:rsidR="003F0ED1" w:rsidRPr="00A94C4F" w:rsidRDefault="003C3E9C" w:rsidP="00A94C4F">
            <w:pPr>
              <w:ind w:right="144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A0E70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</w:tcPr>
          <w:p w:rsidR="003F0ED1" w:rsidRPr="00A94C4F" w:rsidRDefault="00585F56" w:rsidP="00A94C4F">
            <w:pPr>
              <w:ind w:right="144"/>
              <w:rPr>
                <w:rStyle w:val="Style10ptRaisedby6pt"/>
                <w:sz w:val="22"/>
                <w:szCs w:val="22"/>
              </w:rPr>
            </w:pPr>
            <w:r w:rsidRPr="00A94C4F">
              <w:rPr>
                <w:rStyle w:val="Style10ptRaisedby6pt"/>
                <w:sz w:val="22"/>
                <w:szCs w:val="22"/>
              </w:rPr>
              <w:t>Barriers</w:t>
            </w:r>
            <w:r w:rsidR="000C3DD4" w:rsidRPr="00A94C4F">
              <w:rPr>
                <w:rStyle w:val="Style10ptRaisedby6pt"/>
                <w:sz w:val="22"/>
                <w:szCs w:val="22"/>
              </w:rPr>
              <w:t xml:space="preserve"> to employment</w:t>
            </w:r>
          </w:p>
        </w:tc>
        <w:tc>
          <w:tcPr>
            <w:tcW w:w="540" w:type="dxa"/>
          </w:tcPr>
          <w:p w:rsidR="003F0ED1" w:rsidRPr="00A94C4F" w:rsidRDefault="003C3E9C" w:rsidP="00A94C4F">
            <w:pPr>
              <w:ind w:right="144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A0E70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F0ED1" w:rsidRPr="00A94C4F" w:rsidRDefault="00585F56" w:rsidP="00A94C4F">
            <w:pPr>
              <w:ind w:left="72" w:right="-562"/>
              <w:rPr>
                <w:rStyle w:val="Style10ptRaisedby6pt"/>
                <w:sz w:val="22"/>
                <w:szCs w:val="22"/>
              </w:rPr>
            </w:pPr>
            <w:r w:rsidRPr="00A94C4F">
              <w:rPr>
                <w:rStyle w:val="Style10ptRaisedby6pt"/>
                <w:sz w:val="22"/>
                <w:szCs w:val="22"/>
              </w:rPr>
              <w:t>Alternative Work Arrangements</w:t>
            </w:r>
          </w:p>
        </w:tc>
      </w:tr>
    </w:tbl>
    <w:p w:rsidR="00200D11" w:rsidRPr="00A94C4F" w:rsidRDefault="00200D11" w:rsidP="003948F9">
      <w:pPr>
        <w:pStyle w:val="Heading4"/>
        <w:spacing w:before="0" w:after="0"/>
        <w:rPr>
          <w:sz w:val="22"/>
          <w:szCs w:val="22"/>
        </w:rPr>
      </w:pPr>
      <w:r w:rsidRPr="00A94C4F">
        <w:rPr>
          <w:sz w:val="22"/>
          <w:szCs w:val="22"/>
        </w:rPr>
        <w:t xml:space="preserve">Resume </w:t>
      </w:r>
      <w:r w:rsidR="00B7399F" w:rsidRPr="00A94C4F">
        <w:rPr>
          <w:sz w:val="22"/>
          <w:szCs w:val="22"/>
        </w:rPr>
        <w:t>Consultation</w:t>
      </w:r>
    </w:p>
    <w:tbl>
      <w:tblPr>
        <w:tblStyle w:val="TableGrid"/>
        <w:tblW w:w="0" w:type="auto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8"/>
        <w:gridCol w:w="2876"/>
        <w:gridCol w:w="209"/>
        <w:gridCol w:w="720"/>
        <w:gridCol w:w="3780"/>
      </w:tblGrid>
      <w:tr w:rsidR="00200D11" w:rsidRPr="00A94C4F" w:rsidTr="00B61EEB">
        <w:trPr>
          <w:trHeight w:val="237"/>
        </w:trPr>
        <w:tc>
          <w:tcPr>
            <w:tcW w:w="562" w:type="dxa"/>
          </w:tcPr>
          <w:p w:rsidR="00200D11" w:rsidRPr="00A94C4F" w:rsidRDefault="00B61EEB" w:rsidP="00A94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gridSpan w:val="3"/>
          </w:tcPr>
          <w:p w:rsidR="00200D11" w:rsidRPr="00A94C4F" w:rsidRDefault="00200D11" w:rsidP="00A94C4F">
            <w:pPr>
              <w:pStyle w:val="Style10ptRight01"/>
              <w:ind w:left="165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>Resume format</w:t>
            </w:r>
          </w:p>
        </w:tc>
        <w:tc>
          <w:tcPr>
            <w:tcW w:w="720" w:type="dxa"/>
          </w:tcPr>
          <w:p w:rsidR="00200D11" w:rsidRPr="00A94C4F" w:rsidRDefault="00200D11" w:rsidP="00A94C4F">
            <w:pPr>
              <w:ind w:right="144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 xml:space="preserve"> </w:t>
            </w:r>
            <w:r w:rsidR="003C3E9C"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="003C3E9C"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</w:tcPr>
          <w:p w:rsidR="00200D11" w:rsidRPr="00A94C4F" w:rsidRDefault="00886EE8" w:rsidP="00A94C4F">
            <w:pPr>
              <w:ind w:right="144"/>
              <w:rPr>
                <w:rStyle w:val="Style10ptRaisedby6pt"/>
                <w:sz w:val="22"/>
                <w:szCs w:val="22"/>
              </w:rPr>
            </w:pPr>
            <w:r w:rsidRPr="00A94C4F">
              <w:rPr>
                <w:rStyle w:val="Style10ptRaisedby6pt"/>
                <w:sz w:val="22"/>
                <w:szCs w:val="22"/>
              </w:rPr>
              <w:t>Cover Letter</w:t>
            </w:r>
          </w:p>
        </w:tc>
      </w:tr>
      <w:tr w:rsidR="00200D11" w:rsidRPr="00A94C4F" w:rsidTr="00B61EEB">
        <w:trPr>
          <w:trHeight w:val="270"/>
        </w:trPr>
        <w:tc>
          <w:tcPr>
            <w:tcW w:w="562" w:type="dxa"/>
          </w:tcPr>
          <w:p w:rsidR="00200D11" w:rsidRPr="00A94C4F" w:rsidRDefault="003C3E9C" w:rsidP="00A94C4F">
            <w:pPr>
              <w:ind w:right="144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0D11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gridSpan w:val="3"/>
          </w:tcPr>
          <w:p w:rsidR="00200D11" w:rsidRPr="00A94C4F" w:rsidRDefault="00200D11" w:rsidP="00A94C4F">
            <w:pPr>
              <w:ind w:left="165" w:right="144"/>
              <w:rPr>
                <w:rStyle w:val="Style10ptRaisedby6pt"/>
                <w:sz w:val="22"/>
                <w:szCs w:val="22"/>
              </w:rPr>
            </w:pPr>
            <w:r w:rsidRPr="00A94C4F">
              <w:rPr>
                <w:rStyle w:val="Style10ptRaisedby6pt"/>
                <w:sz w:val="22"/>
                <w:szCs w:val="22"/>
              </w:rPr>
              <w:t>Customized resumes</w:t>
            </w:r>
          </w:p>
        </w:tc>
        <w:tc>
          <w:tcPr>
            <w:tcW w:w="720" w:type="dxa"/>
          </w:tcPr>
          <w:p w:rsidR="00200D11" w:rsidRPr="00A94C4F" w:rsidRDefault="00200D11" w:rsidP="00A94C4F">
            <w:pPr>
              <w:ind w:right="144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 xml:space="preserve"> </w:t>
            </w:r>
            <w:r w:rsidR="003C3E9C"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="003C3E9C"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</w:tcPr>
          <w:p w:rsidR="00200D11" w:rsidRPr="00A94C4F" w:rsidRDefault="00886EE8" w:rsidP="00A94C4F">
            <w:pPr>
              <w:ind w:right="144"/>
              <w:rPr>
                <w:rStyle w:val="Style10ptRaisedby6pt"/>
                <w:sz w:val="22"/>
                <w:szCs w:val="22"/>
              </w:rPr>
            </w:pPr>
            <w:r w:rsidRPr="00A94C4F">
              <w:rPr>
                <w:rStyle w:val="Style10ptRaisedby6pt"/>
                <w:sz w:val="22"/>
                <w:szCs w:val="22"/>
              </w:rPr>
              <w:t>Online communications</w:t>
            </w:r>
          </w:p>
        </w:tc>
      </w:tr>
      <w:tr w:rsidR="00886EE8" w:rsidRPr="00A94C4F" w:rsidTr="00A94C4F">
        <w:trPr>
          <w:gridAfter w:val="3"/>
          <w:wAfter w:w="4709" w:type="dxa"/>
          <w:trHeight w:val="360"/>
        </w:trPr>
        <w:tc>
          <w:tcPr>
            <w:tcW w:w="720" w:type="dxa"/>
            <w:gridSpan w:val="2"/>
          </w:tcPr>
          <w:p w:rsidR="00886EE8" w:rsidRPr="00A94C4F" w:rsidRDefault="003C3E9C" w:rsidP="00A94C4F">
            <w:pPr>
              <w:ind w:right="144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86EE8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2876" w:type="dxa"/>
          </w:tcPr>
          <w:p w:rsidR="00886EE8" w:rsidRPr="00A94C4F" w:rsidRDefault="00886EE8" w:rsidP="00A94C4F">
            <w:pPr>
              <w:ind w:right="144"/>
              <w:rPr>
                <w:rStyle w:val="Style10ptRaisedby6pt"/>
                <w:sz w:val="22"/>
                <w:szCs w:val="22"/>
              </w:rPr>
            </w:pPr>
            <w:r w:rsidRPr="00A94C4F">
              <w:rPr>
                <w:rStyle w:val="Style10ptRaisedby6pt"/>
                <w:sz w:val="22"/>
                <w:szCs w:val="22"/>
              </w:rPr>
              <w:t>Other</w:t>
            </w:r>
          </w:p>
        </w:tc>
      </w:tr>
    </w:tbl>
    <w:p w:rsidR="00585F56" w:rsidRPr="00A94C4F" w:rsidRDefault="00585F56" w:rsidP="003948F9">
      <w:pPr>
        <w:pStyle w:val="Heading4"/>
        <w:spacing w:before="0" w:after="0"/>
        <w:rPr>
          <w:sz w:val="22"/>
          <w:szCs w:val="22"/>
        </w:rPr>
      </w:pPr>
      <w:r w:rsidRPr="00A94C4F">
        <w:rPr>
          <w:sz w:val="22"/>
          <w:szCs w:val="22"/>
        </w:rPr>
        <w:t>Networking:</w:t>
      </w:r>
    </w:p>
    <w:tbl>
      <w:tblPr>
        <w:tblStyle w:val="TableGrid"/>
        <w:tblW w:w="0" w:type="auto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85"/>
        <w:gridCol w:w="450"/>
        <w:gridCol w:w="4050"/>
      </w:tblGrid>
      <w:tr w:rsidR="00585F56" w:rsidRPr="00A94C4F" w:rsidTr="00B61EEB">
        <w:trPr>
          <w:trHeight w:val="432"/>
        </w:trPr>
        <w:tc>
          <w:tcPr>
            <w:tcW w:w="720" w:type="dxa"/>
            <w:vAlign w:val="center"/>
          </w:tcPr>
          <w:p w:rsidR="00585F56" w:rsidRPr="00A94C4F" w:rsidRDefault="003C3E9C" w:rsidP="00585F56">
            <w:pPr>
              <w:ind w:right="144"/>
              <w:jc w:val="center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85F56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:rsidR="00585F56" w:rsidRPr="00A94C4F" w:rsidRDefault="009775C6" w:rsidP="00585F56">
            <w:pPr>
              <w:pStyle w:val="Style10ptRight01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>Professional</w:t>
            </w:r>
            <w:r w:rsidR="00585F56" w:rsidRPr="00A94C4F">
              <w:rPr>
                <w:sz w:val="22"/>
                <w:szCs w:val="22"/>
              </w:rPr>
              <w:t xml:space="preserve"> associations</w:t>
            </w:r>
          </w:p>
        </w:tc>
        <w:tc>
          <w:tcPr>
            <w:tcW w:w="450" w:type="dxa"/>
            <w:vAlign w:val="center"/>
          </w:tcPr>
          <w:p w:rsidR="00585F56" w:rsidRPr="00A94C4F" w:rsidRDefault="003C3E9C" w:rsidP="00585F56">
            <w:pPr>
              <w:ind w:right="144"/>
              <w:jc w:val="center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85F56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:rsidR="00585F56" w:rsidRPr="00A94C4F" w:rsidRDefault="00585F56" w:rsidP="00F25CEE">
            <w:pPr>
              <w:pStyle w:val="Style10ptRight01"/>
              <w:ind w:left="342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>Coaching/Methods</w:t>
            </w:r>
          </w:p>
        </w:tc>
      </w:tr>
      <w:tr w:rsidR="00585F56" w:rsidRPr="00A94C4F" w:rsidTr="00B61EEB">
        <w:trPr>
          <w:trHeight w:val="225"/>
        </w:trPr>
        <w:tc>
          <w:tcPr>
            <w:tcW w:w="720" w:type="dxa"/>
            <w:vAlign w:val="center"/>
          </w:tcPr>
          <w:p w:rsidR="00585F56" w:rsidRPr="00A94C4F" w:rsidRDefault="003C3E9C" w:rsidP="00585F56">
            <w:pPr>
              <w:ind w:right="144"/>
              <w:jc w:val="center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85F56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:rsidR="00585F56" w:rsidRPr="00A94C4F" w:rsidRDefault="009775C6" w:rsidP="00585F56">
            <w:pPr>
              <w:pStyle w:val="Style10ptRight01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>Company contacts</w:t>
            </w:r>
          </w:p>
        </w:tc>
        <w:tc>
          <w:tcPr>
            <w:tcW w:w="450" w:type="dxa"/>
            <w:vAlign w:val="center"/>
          </w:tcPr>
          <w:p w:rsidR="00585F56" w:rsidRPr="00A94C4F" w:rsidRDefault="003C3E9C" w:rsidP="00585F56">
            <w:pPr>
              <w:ind w:right="144"/>
              <w:jc w:val="center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85F56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:rsidR="00585F56" w:rsidRPr="00A94C4F" w:rsidRDefault="00585F56" w:rsidP="00F25CEE">
            <w:pPr>
              <w:pStyle w:val="Style10ptRight01"/>
              <w:ind w:left="342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>Onlin</w:t>
            </w:r>
            <w:r w:rsidR="009775C6" w:rsidRPr="00A94C4F">
              <w:rPr>
                <w:sz w:val="22"/>
                <w:szCs w:val="22"/>
              </w:rPr>
              <w:t>e research</w:t>
            </w:r>
          </w:p>
        </w:tc>
      </w:tr>
      <w:tr w:rsidR="00585F56" w:rsidRPr="00A94C4F" w:rsidTr="00B61EEB">
        <w:trPr>
          <w:trHeight w:val="450"/>
        </w:trPr>
        <w:tc>
          <w:tcPr>
            <w:tcW w:w="720" w:type="dxa"/>
            <w:vAlign w:val="center"/>
          </w:tcPr>
          <w:p w:rsidR="00585F56" w:rsidRPr="00A94C4F" w:rsidRDefault="003C3E9C" w:rsidP="00585F56">
            <w:pPr>
              <w:ind w:right="144"/>
              <w:jc w:val="center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85F56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:rsidR="00585F56" w:rsidRPr="00A94C4F" w:rsidRDefault="00585F56" w:rsidP="00585F56">
            <w:pPr>
              <w:pStyle w:val="Style10ptRight01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>Local area resources</w:t>
            </w:r>
          </w:p>
        </w:tc>
        <w:tc>
          <w:tcPr>
            <w:tcW w:w="450" w:type="dxa"/>
            <w:vAlign w:val="center"/>
          </w:tcPr>
          <w:p w:rsidR="00585F56" w:rsidRPr="00A94C4F" w:rsidRDefault="003C3E9C" w:rsidP="00585F56">
            <w:pPr>
              <w:ind w:right="144"/>
              <w:jc w:val="center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85F56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:rsidR="00585F56" w:rsidRPr="00A94C4F" w:rsidRDefault="00585F56" w:rsidP="00886EE8">
            <w:pPr>
              <w:pStyle w:val="Style10ptRight01"/>
              <w:ind w:left="342" w:right="-195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 xml:space="preserve">One-on-one </w:t>
            </w:r>
            <w:r w:rsidR="00886EE8" w:rsidRPr="00A94C4F">
              <w:rPr>
                <w:sz w:val="22"/>
                <w:szCs w:val="22"/>
              </w:rPr>
              <w:t>n</w:t>
            </w:r>
            <w:r w:rsidR="009775C6" w:rsidRPr="00A94C4F">
              <w:rPr>
                <w:sz w:val="22"/>
                <w:szCs w:val="22"/>
              </w:rPr>
              <w:t>etworking</w:t>
            </w:r>
          </w:p>
        </w:tc>
      </w:tr>
    </w:tbl>
    <w:p w:rsidR="0080577F" w:rsidRPr="00A94C4F" w:rsidRDefault="009B10F8" w:rsidP="003948F9">
      <w:pPr>
        <w:pStyle w:val="Heading4"/>
        <w:spacing w:before="0" w:after="0"/>
        <w:rPr>
          <w:sz w:val="22"/>
          <w:szCs w:val="22"/>
        </w:rPr>
      </w:pPr>
      <w:r w:rsidRPr="00A94C4F">
        <w:rPr>
          <w:sz w:val="22"/>
          <w:szCs w:val="22"/>
        </w:rPr>
        <w:t xml:space="preserve">Job </w:t>
      </w:r>
      <w:r w:rsidR="00585F56" w:rsidRPr="00A94C4F">
        <w:rPr>
          <w:sz w:val="22"/>
          <w:szCs w:val="22"/>
        </w:rPr>
        <w:t>Search Resources</w:t>
      </w:r>
      <w:r w:rsidR="005620CF" w:rsidRPr="00A94C4F">
        <w:rPr>
          <w:sz w:val="22"/>
          <w:szCs w:val="22"/>
        </w:rPr>
        <w:t>:</w:t>
      </w:r>
    </w:p>
    <w:tbl>
      <w:tblPr>
        <w:tblStyle w:val="TableGrid"/>
        <w:tblW w:w="0" w:type="auto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85"/>
        <w:gridCol w:w="450"/>
        <w:gridCol w:w="4050"/>
      </w:tblGrid>
      <w:tr w:rsidR="005620CF" w:rsidRPr="00A94C4F" w:rsidTr="00B61EEB">
        <w:trPr>
          <w:trHeight w:val="432"/>
        </w:trPr>
        <w:tc>
          <w:tcPr>
            <w:tcW w:w="720" w:type="dxa"/>
            <w:vAlign w:val="center"/>
          </w:tcPr>
          <w:p w:rsidR="005620CF" w:rsidRPr="00A94C4F" w:rsidRDefault="003C3E9C" w:rsidP="005620CF">
            <w:pPr>
              <w:ind w:right="144"/>
              <w:jc w:val="center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620CF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:rsidR="005620CF" w:rsidRPr="00A94C4F" w:rsidRDefault="00585F56" w:rsidP="0012188A">
            <w:pPr>
              <w:pStyle w:val="Style10ptRight01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>Job Web sites</w:t>
            </w:r>
          </w:p>
        </w:tc>
        <w:tc>
          <w:tcPr>
            <w:tcW w:w="450" w:type="dxa"/>
            <w:vAlign w:val="center"/>
          </w:tcPr>
          <w:p w:rsidR="005620CF" w:rsidRPr="00A94C4F" w:rsidRDefault="003C3E9C" w:rsidP="005620CF">
            <w:pPr>
              <w:ind w:right="144"/>
              <w:jc w:val="center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620CF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:rsidR="005620CF" w:rsidRPr="00A94C4F" w:rsidRDefault="00585F56" w:rsidP="00F25CEE">
            <w:pPr>
              <w:pStyle w:val="Style10ptRight01"/>
              <w:ind w:left="342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>Local Industry info</w:t>
            </w:r>
          </w:p>
        </w:tc>
      </w:tr>
      <w:tr w:rsidR="005620CF" w:rsidRPr="00A94C4F" w:rsidTr="00B61EEB">
        <w:trPr>
          <w:trHeight w:val="162"/>
        </w:trPr>
        <w:tc>
          <w:tcPr>
            <w:tcW w:w="720" w:type="dxa"/>
            <w:vAlign w:val="center"/>
          </w:tcPr>
          <w:p w:rsidR="005620CF" w:rsidRPr="00A94C4F" w:rsidRDefault="003C3E9C" w:rsidP="005620CF">
            <w:pPr>
              <w:ind w:right="144"/>
              <w:jc w:val="center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620CF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:rsidR="005620CF" w:rsidRPr="00A94C4F" w:rsidRDefault="00585F56" w:rsidP="0012188A">
            <w:pPr>
              <w:pStyle w:val="Style10ptRight01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>Industry specific posts</w:t>
            </w:r>
          </w:p>
        </w:tc>
        <w:tc>
          <w:tcPr>
            <w:tcW w:w="450" w:type="dxa"/>
            <w:vAlign w:val="center"/>
          </w:tcPr>
          <w:p w:rsidR="005620CF" w:rsidRPr="00A94C4F" w:rsidRDefault="003C3E9C" w:rsidP="005620CF">
            <w:pPr>
              <w:ind w:right="144"/>
              <w:jc w:val="center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620CF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:rsidR="005620CF" w:rsidRPr="00A94C4F" w:rsidRDefault="009775C6" w:rsidP="00886EE8">
            <w:pPr>
              <w:pStyle w:val="Style10ptRight01"/>
              <w:ind w:left="342" w:right="-645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>Individual company contacts</w:t>
            </w:r>
          </w:p>
        </w:tc>
      </w:tr>
      <w:tr w:rsidR="005620CF" w:rsidRPr="00A94C4F" w:rsidTr="00B61EEB">
        <w:trPr>
          <w:trHeight w:val="378"/>
        </w:trPr>
        <w:tc>
          <w:tcPr>
            <w:tcW w:w="720" w:type="dxa"/>
            <w:vAlign w:val="center"/>
          </w:tcPr>
          <w:p w:rsidR="005620CF" w:rsidRPr="00A94C4F" w:rsidRDefault="003C3E9C" w:rsidP="005620CF">
            <w:pPr>
              <w:ind w:right="144"/>
              <w:jc w:val="center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620CF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:rsidR="00886EE8" w:rsidRPr="00A94C4F" w:rsidRDefault="00585F56" w:rsidP="0012188A">
            <w:pPr>
              <w:pStyle w:val="Style10ptRight01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>Local area job boards</w:t>
            </w:r>
          </w:p>
        </w:tc>
        <w:tc>
          <w:tcPr>
            <w:tcW w:w="450" w:type="dxa"/>
            <w:vAlign w:val="center"/>
          </w:tcPr>
          <w:p w:rsidR="005620CF" w:rsidRPr="00A94C4F" w:rsidRDefault="003C3E9C" w:rsidP="005620CF">
            <w:pPr>
              <w:ind w:right="144"/>
              <w:jc w:val="center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620CF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:rsidR="005620CF" w:rsidRPr="00A94C4F" w:rsidRDefault="009775C6" w:rsidP="00F25CEE">
            <w:pPr>
              <w:pStyle w:val="Style10ptRight01"/>
              <w:ind w:left="342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>Industry Colleagues</w:t>
            </w:r>
          </w:p>
        </w:tc>
      </w:tr>
      <w:tr w:rsidR="00886EE8" w:rsidRPr="00A94C4F" w:rsidTr="00B61EEB">
        <w:trPr>
          <w:trHeight w:val="90"/>
        </w:trPr>
        <w:tc>
          <w:tcPr>
            <w:tcW w:w="720" w:type="dxa"/>
            <w:vAlign w:val="center"/>
          </w:tcPr>
          <w:p w:rsidR="00886EE8" w:rsidRPr="00A94C4F" w:rsidRDefault="003C3E9C" w:rsidP="00CB04AC">
            <w:pPr>
              <w:ind w:right="144"/>
              <w:jc w:val="center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86EE8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:rsidR="00886EE8" w:rsidRPr="00A94C4F" w:rsidRDefault="00886EE8" w:rsidP="00CB04AC">
            <w:pPr>
              <w:pStyle w:val="Style10ptRight01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>Placement Agencies</w:t>
            </w:r>
          </w:p>
        </w:tc>
        <w:tc>
          <w:tcPr>
            <w:tcW w:w="450" w:type="dxa"/>
            <w:vAlign w:val="center"/>
          </w:tcPr>
          <w:p w:rsidR="00886EE8" w:rsidRPr="00A94C4F" w:rsidRDefault="003C3E9C" w:rsidP="00CB04AC">
            <w:pPr>
              <w:ind w:right="144"/>
              <w:jc w:val="center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86EE8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:rsidR="00886EE8" w:rsidRPr="00A94C4F" w:rsidRDefault="00886EE8" w:rsidP="00886EE8">
            <w:pPr>
              <w:pStyle w:val="Style10ptRight01"/>
              <w:ind w:left="342" w:right="-918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>Search Firms/Industry Recruiters</w:t>
            </w:r>
          </w:p>
        </w:tc>
      </w:tr>
      <w:tr w:rsidR="003948F9" w:rsidRPr="00A94C4F" w:rsidTr="00B61EEB">
        <w:trPr>
          <w:trHeight w:val="90"/>
        </w:trPr>
        <w:tc>
          <w:tcPr>
            <w:tcW w:w="720" w:type="dxa"/>
            <w:vAlign w:val="center"/>
          </w:tcPr>
          <w:p w:rsidR="003948F9" w:rsidRPr="00A94C4F" w:rsidRDefault="003948F9" w:rsidP="00CB04AC">
            <w:pPr>
              <w:ind w:right="144"/>
              <w:jc w:val="center"/>
              <w:rPr>
                <w:sz w:val="22"/>
                <w:szCs w:val="22"/>
              </w:rPr>
            </w:pPr>
          </w:p>
        </w:tc>
        <w:tc>
          <w:tcPr>
            <w:tcW w:w="3085" w:type="dxa"/>
            <w:vAlign w:val="center"/>
          </w:tcPr>
          <w:p w:rsidR="003948F9" w:rsidRPr="00A94C4F" w:rsidRDefault="003948F9" w:rsidP="00CB04AC">
            <w:pPr>
              <w:pStyle w:val="Style10ptRight01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3948F9" w:rsidRPr="00A94C4F" w:rsidRDefault="003948F9" w:rsidP="00CB04AC">
            <w:pPr>
              <w:ind w:right="144"/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:rsidR="003948F9" w:rsidRPr="00A94C4F" w:rsidRDefault="003948F9" w:rsidP="00886EE8">
            <w:pPr>
              <w:pStyle w:val="Style10ptRight01"/>
              <w:ind w:left="342" w:right="-918"/>
              <w:rPr>
                <w:sz w:val="22"/>
                <w:szCs w:val="22"/>
              </w:rPr>
            </w:pPr>
          </w:p>
        </w:tc>
      </w:tr>
    </w:tbl>
    <w:p w:rsidR="009B10F8" w:rsidRPr="00A94C4F" w:rsidRDefault="00886EE8" w:rsidP="003948F9">
      <w:pPr>
        <w:pStyle w:val="Heading4"/>
        <w:spacing w:before="0" w:after="0"/>
        <w:rPr>
          <w:sz w:val="22"/>
          <w:szCs w:val="22"/>
        </w:rPr>
      </w:pPr>
      <w:r w:rsidRPr="00A94C4F">
        <w:rPr>
          <w:sz w:val="22"/>
          <w:szCs w:val="22"/>
        </w:rPr>
        <w:t>In</w:t>
      </w:r>
      <w:r w:rsidR="009B10F8" w:rsidRPr="00A94C4F">
        <w:rPr>
          <w:sz w:val="22"/>
          <w:szCs w:val="22"/>
        </w:rPr>
        <w:t xml:space="preserve">terview </w:t>
      </w:r>
      <w:r w:rsidR="00B7399F" w:rsidRPr="00A94C4F">
        <w:rPr>
          <w:sz w:val="22"/>
          <w:szCs w:val="22"/>
        </w:rPr>
        <w:t>Consultation</w:t>
      </w:r>
      <w:r w:rsidR="009B10F8" w:rsidRPr="00A94C4F">
        <w:rPr>
          <w:sz w:val="22"/>
          <w:szCs w:val="22"/>
        </w:rPr>
        <w:t>:</w:t>
      </w:r>
    </w:p>
    <w:tbl>
      <w:tblPr>
        <w:tblStyle w:val="TableGrid"/>
        <w:tblW w:w="0" w:type="auto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85"/>
        <w:gridCol w:w="450"/>
        <w:gridCol w:w="4050"/>
      </w:tblGrid>
      <w:tr w:rsidR="009B10F8" w:rsidRPr="00A94C4F" w:rsidTr="00B61EEB">
        <w:trPr>
          <w:trHeight w:val="315"/>
        </w:trPr>
        <w:tc>
          <w:tcPr>
            <w:tcW w:w="720" w:type="dxa"/>
          </w:tcPr>
          <w:p w:rsidR="009B10F8" w:rsidRPr="00A94C4F" w:rsidRDefault="003C3E9C" w:rsidP="00A94C4F">
            <w:pPr>
              <w:ind w:right="144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10F8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85" w:type="dxa"/>
          </w:tcPr>
          <w:p w:rsidR="009B10F8" w:rsidRPr="00A94C4F" w:rsidRDefault="00200D11" w:rsidP="00A94C4F">
            <w:pPr>
              <w:pStyle w:val="Style10ptRight01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>Interview questions</w:t>
            </w:r>
          </w:p>
        </w:tc>
        <w:tc>
          <w:tcPr>
            <w:tcW w:w="450" w:type="dxa"/>
          </w:tcPr>
          <w:p w:rsidR="009B10F8" w:rsidRPr="00A94C4F" w:rsidRDefault="003C3E9C" w:rsidP="00A94C4F">
            <w:pPr>
              <w:ind w:right="144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10F8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</w:tcPr>
          <w:p w:rsidR="009B10F8" w:rsidRPr="00A94C4F" w:rsidRDefault="00CB04AC" w:rsidP="00A94C4F">
            <w:pPr>
              <w:pStyle w:val="Style10ptRight01"/>
              <w:ind w:left="342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>Interview follow up</w:t>
            </w:r>
          </w:p>
        </w:tc>
      </w:tr>
      <w:tr w:rsidR="009B10F8" w:rsidRPr="00A94C4F" w:rsidTr="00B61EEB">
        <w:trPr>
          <w:trHeight w:val="180"/>
        </w:trPr>
        <w:tc>
          <w:tcPr>
            <w:tcW w:w="720" w:type="dxa"/>
          </w:tcPr>
          <w:p w:rsidR="009B10F8" w:rsidRPr="00A94C4F" w:rsidRDefault="003C3E9C" w:rsidP="00A94C4F">
            <w:pPr>
              <w:ind w:right="144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10F8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85" w:type="dxa"/>
          </w:tcPr>
          <w:p w:rsidR="009B10F8" w:rsidRPr="00A94C4F" w:rsidRDefault="00200D11" w:rsidP="00A94C4F">
            <w:pPr>
              <w:pStyle w:val="Style10ptRight01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>Interview appearance</w:t>
            </w:r>
          </w:p>
        </w:tc>
        <w:tc>
          <w:tcPr>
            <w:tcW w:w="450" w:type="dxa"/>
          </w:tcPr>
          <w:p w:rsidR="009B10F8" w:rsidRPr="00A94C4F" w:rsidRDefault="003C3E9C" w:rsidP="00A94C4F">
            <w:pPr>
              <w:ind w:right="144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10F8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</w:tcPr>
          <w:p w:rsidR="009B10F8" w:rsidRPr="00A94C4F" w:rsidRDefault="00CB04AC" w:rsidP="00A94C4F">
            <w:pPr>
              <w:pStyle w:val="Style10ptRight01"/>
              <w:ind w:left="342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>Job Offer/salary negotiation</w:t>
            </w:r>
          </w:p>
        </w:tc>
      </w:tr>
    </w:tbl>
    <w:p w:rsidR="009B10F8" w:rsidRPr="00A94C4F" w:rsidRDefault="00DF680E" w:rsidP="003948F9">
      <w:pPr>
        <w:pStyle w:val="Heading4"/>
        <w:spacing w:before="0" w:after="0"/>
        <w:rPr>
          <w:sz w:val="22"/>
          <w:szCs w:val="22"/>
        </w:rPr>
      </w:pPr>
      <w:r w:rsidRPr="00A94C4F">
        <w:rPr>
          <w:sz w:val="22"/>
          <w:szCs w:val="22"/>
        </w:rPr>
        <w:t>Relocation Resources</w:t>
      </w:r>
      <w:r w:rsidR="009B10F8" w:rsidRPr="00A94C4F">
        <w:rPr>
          <w:sz w:val="22"/>
          <w:szCs w:val="22"/>
        </w:rPr>
        <w:t>:</w:t>
      </w:r>
    </w:p>
    <w:tbl>
      <w:tblPr>
        <w:tblStyle w:val="TableGrid"/>
        <w:tblW w:w="0" w:type="auto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586"/>
        <w:gridCol w:w="778"/>
        <w:gridCol w:w="720"/>
        <w:gridCol w:w="3600"/>
      </w:tblGrid>
      <w:tr w:rsidR="00CB04AC" w:rsidRPr="00A94C4F" w:rsidTr="00B61EEB">
        <w:trPr>
          <w:trHeight w:val="274"/>
        </w:trPr>
        <w:tc>
          <w:tcPr>
            <w:tcW w:w="621" w:type="dxa"/>
            <w:vAlign w:val="center"/>
          </w:tcPr>
          <w:p w:rsidR="00CB04AC" w:rsidRPr="00A94C4F" w:rsidRDefault="003C3E9C" w:rsidP="009B10F8">
            <w:pPr>
              <w:ind w:right="144"/>
              <w:jc w:val="center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04AC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2586" w:type="dxa"/>
            <w:vAlign w:val="center"/>
          </w:tcPr>
          <w:p w:rsidR="00CB04AC" w:rsidRPr="00A94C4F" w:rsidRDefault="00A94C4F" w:rsidP="00886EE8">
            <w:pPr>
              <w:pStyle w:val="Style10ptRight01"/>
              <w:ind w:left="106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>Housing information</w:t>
            </w:r>
          </w:p>
        </w:tc>
        <w:tc>
          <w:tcPr>
            <w:tcW w:w="1498" w:type="dxa"/>
            <w:gridSpan w:val="2"/>
            <w:vAlign w:val="center"/>
          </w:tcPr>
          <w:p w:rsidR="00CB04AC" w:rsidRPr="00A94C4F" w:rsidRDefault="003C3E9C" w:rsidP="00F25CEE">
            <w:pPr>
              <w:ind w:left="130" w:right="-175"/>
              <w:jc w:val="center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04AC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CB04AC" w:rsidRPr="00A94C4F" w:rsidRDefault="00CB04AC" w:rsidP="00CB04AC">
            <w:pPr>
              <w:pStyle w:val="Style10ptRight01"/>
              <w:ind w:left="-108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>Cultural activities/resources</w:t>
            </w:r>
          </w:p>
        </w:tc>
      </w:tr>
      <w:tr w:rsidR="00CB04AC" w:rsidRPr="00A94C4F" w:rsidTr="00B61EEB">
        <w:trPr>
          <w:trHeight w:val="274"/>
        </w:trPr>
        <w:tc>
          <w:tcPr>
            <w:tcW w:w="621" w:type="dxa"/>
            <w:vAlign w:val="center"/>
          </w:tcPr>
          <w:p w:rsidR="00CB04AC" w:rsidRPr="00A94C4F" w:rsidRDefault="003C3E9C" w:rsidP="00B316B9">
            <w:pPr>
              <w:ind w:right="144"/>
              <w:jc w:val="center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04AC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364" w:type="dxa"/>
            <w:gridSpan w:val="2"/>
            <w:vAlign w:val="center"/>
          </w:tcPr>
          <w:p w:rsidR="00CB04AC" w:rsidRPr="00A94C4F" w:rsidRDefault="00CB04AC" w:rsidP="00886EE8">
            <w:pPr>
              <w:pStyle w:val="Style10ptRight01"/>
              <w:ind w:left="106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>Schools and Childcare</w:t>
            </w:r>
          </w:p>
        </w:tc>
        <w:tc>
          <w:tcPr>
            <w:tcW w:w="720" w:type="dxa"/>
            <w:vAlign w:val="center"/>
          </w:tcPr>
          <w:p w:rsidR="00CB04AC" w:rsidRPr="00A94C4F" w:rsidRDefault="003C3E9C" w:rsidP="00CB04AC">
            <w:pPr>
              <w:ind w:left="-378" w:right="62"/>
              <w:jc w:val="center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04AC" w:rsidRPr="00A94C4F">
              <w:rPr>
                <w:sz w:val="22"/>
                <w:szCs w:val="22"/>
              </w:rPr>
              <w:instrText xml:space="preserve"> FORMCHECKBOX </w:instrText>
            </w:r>
            <w:r w:rsidR="00670FF3">
              <w:rPr>
                <w:sz w:val="22"/>
                <w:szCs w:val="22"/>
              </w:rPr>
            </w:r>
            <w:r w:rsidR="00670FF3">
              <w:rPr>
                <w:sz w:val="22"/>
                <w:szCs w:val="22"/>
              </w:rPr>
              <w:fldChar w:fldCharType="separate"/>
            </w:r>
            <w:r w:rsidRPr="00A94C4F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CB04AC" w:rsidRPr="00A94C4F" w:rsidRDefault="00A94C4F" w:rsidP="00A94C4F">
            <w:pPr>
              <w:pStyle w:val="Style10ptRight01"/>
              <w:ind w:left="-108"/>
              <w:rPr>
                <w:sz w:val="22"/>
                <w:szCs w:val="22"/>
              </w:rPr>
            </w:pPr>
            <w:r w:rsidRPr="00A94C4F">
              <w:rPr>
                <w:sz w:val="22"/>
                <w:szCs w:val="22"/>
              </w:rPr>
              <w:t xml:space="preserve">Community information </w:t>
            </w:r>
          </w:p>
        </w:tc>
      </w:tr>
      <w:tr w:rsidR="00CB04AC" w:rsidRPr="00A94C4F" w:rsidTr="00B61EEB">
        <w:trPr>
          <w:trHeight w:val="274"/>
        </w:trPr>
        <w:tc>
          <w:tcPr>
            <w:tcW w:w="621" w:type="dxa"/>
            <w:vAlign w:val="center"/>
          </w:tcPr>
          <w:p w:rsidR="00CB04AC" w:rsidRPr="00A94C4F" w:rsidRDefault="00CB04AC" w:rsidP="00B316B9">
            <w:pPr>
              <w:ind w:right="144"/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CB04AC" w:rsidRPr="00A94C4F" w:rsidRDefault="00CB04AC" w:rsidP="00886EE8">
            <w:pPr>
              <w:pStyle w:val="Style10ptRight01"/>
              <w:ind w:left="106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04AC" w:rsidRPr="00A94C4F" w:rsidRDefault="00CB04AC" w:rsidP="00B316B9">
            <w:pPr>
              <w:ind w:left="-378" w:right="162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B04AC" w:rsidRPr="00A94C4F" w:rsidRDefault="00CB04AC" w:rsidP="00B316B9">
            <w:pPr>
              <w:pStyle w:val="Style10ptRight01"/>
              <w:ind w:left="-198"/>
              <w:rPr>
                <w:sz w:val="22"/>
                <w:szCs w:val="22"/>
              </w:rPr>
            </w:pPr>
          </w:p>
        </w:tc>
      </w:tr>
    </w:tbl>
    <w:p w:rsidR="00C708C2" w:rsidRPr="00DA3D04" w:rsidRDefault="00C708C2" w:rsidP="0012188A">
      <w:pPr>
        <w:pStyle w:val="StyleHeading2BottomSinglesolidlineAuto05ptLinewi"/>
      </w:pPr>
      <w:proofErr w:type="gramStart"/>
      <w:r w:rsidRPr="00DA3D04">
        <w:t>You</w:t>
      </w:r>
      <w:r>
        <w:t>r</w:t>
      </w:r>
      <w:proofErr w:type="gramEnd"/>
      <w:r>
        <w:t xml:space="preserve"> Comments</w:t>
      </w:r>
    </w:p>
    <w:p w:rsidR="00211B9C" w:rsidRDefault="00097B97" w:rsidP="00031457">
      <w:pPr>
        <w:pStyle w:val="StyleAfter3pt"/>
      </w:pPr>
      <w:r w:rsidRPr="00385340">
        <w:t xml:space="preserve">What is lacking in your </w:t>
      </w:r>
      <w:r w:rsidR="000C46D8">
        <w:t>job search</w:t>
      </w:r>
      <w:r w:rsidRPr="00385340">
        <w:t xml:space="preserve"> that might help</w:t>
      </w:r>
      <w:r w:rsidR="000C46D8">
        <w:t xml:space="preserve"> you</w:t>
      </w:r>
      <w:r w:rsidR="009C2647">
        <w:t>?</w:t>
      </w:r>
    </w:p>
    <w:p w:rsidR="008F2BAD" w:rsidRDefault="008F2BAD" w:rsidP="00031457">
      <w:pPr>
        <w:pStyle w:val="StyleAfter3pt"/>
      </w:pPr>
    </w:p>
    <w:p w:rsidR="008F2BAD" w:rsidRDefault="008F2BAD" w:rsidP="00031457">
      <w:pPr>
        <w:pStyle w:val="StyleAfter3pt"/>
      </w:pPr>
    </w:p>
    <w:p w:rsidR="008F2BAD" w:rsidRDefault="008F2BAD" w:rsidP="00031457">
      <w:pPr>
        <w:pStyle w:val="StyleAfter3pt"/>
      </w:pPr>
    </w:p>
    <w:p w:rsidR="008F2BAD" w:rsidRDefault="008F2BAD" w:rsidP="00031457">
      <w:pPr>
        <w:pStyle w:val="StyleAfter3pt"/>
      </w:pPr>
    </w:p>
    <w:p w:rsidR="008F2BAD" w:rsidRDefault="008F2BAD" w:rsidP="00031457">
      <w:pPr>
        <w:pStyle w:val="StyleAfter3pt"/>
      </w:pPr>
    </w:p>
    <w:tbl>
      <w:tblPr>
        <w:tblW w:w="10091" w:type="dxa"/>
        <w:tblInd w:w="-78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67"/>
        <w:gridCol w:w="84"/>
        <w:gridCol w:w="3083"/>
        <w:gridCol w:w="2806"/>
        <w:gridCol w:w="1170"/>
        <w:gridCol w:w="1181"/>
      </w:tblGrid>
      <w:tr w:rsidR="008F2BAD" w:rsidRPr="0086110A" w:rsidTr="00293637">
        <w:trPr>
          <w:trHeight w:hRule="exact" w:val="687"/>
        </w:trPr>
        <w:tc>
          <w:tcPr>
            <w:tcW w:w="10091" w:type="dxa"/>
            <w:gridSpan w:val="6"/>
            <w:vAlign w:val="center"/>
          </w:tcPr>
          <w:p w:rsidR="008F2BAD" w:rsidRPr="00FB0618" w:rsidRDefault="008F2BAD" w:rsidP="008F2BAD">
            <w:pPr>
              <w:pStyle w:val="Heading2"/>
              <w:rPr>
                <w:i/>
              </w:rPr>
            </w:pPr>
            <w:r w:rsidRPr="00FB0618">
              <w:rPr>
                <w:i/>
              </w:rPr>
              <w:t>Notes</w:t>
            </w:r>
          </w:p>
        </w:tc>
      </w:tr>
      <w:tr w:rsidR="008F2BAD" w:rsidRPr="0086110A" w:rsidTr="00805D71">
        <w:trPr>
          <w:trHeight w:val="5587"/>
        </w:trPr>
        <w:tc>
          <w:tcPr>
            <w:tcW w:w="10091" w:type="dxa"/>
            <w:gridSpan w:val="6"/>
          </w:tcPr>
          <w:p w:rsidR="008F2BAD" w:rsidRPr="0086110A" w:rsidRDefault="008F2BAD" w:rsidP="007812F4">
            <w:pPr>
              <w:pStyle w:val="FieldText"/>
            </w:pPr>
          </w:p>
        </w:tc>
      </w:tr>
      <w:tr w:rsidR="008F2BAD" w:rsidRPr="0086110A" w:rsidTr="002936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0"/>
        </w:trPr>
        <w:tc>
          <w:tcPr>
            <w:tcW w:w="100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2BAD" w:rsidRPr="0086110A" w:rsidRDefault="008F2BAD" w:rsidP="008F2BAD">
            <w:pPr>
              <w:pStyle w:val="FieldText"/>
            </w:pPr>
            <w:bookmarkStart w:id="0" w:name="MinuteItems"/>
            <w:bookmarkEnd w:id="0"/>
          </w:p>
        </w:tc>
      </w:tr>
      <w:tr w:rsidR="00D91018" w:rsidRPr="0086110A" w:rsidTr="00D910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0"/>
        </w:trPr>
        <w:tc>
          <w:tcPr>
            <w:tcW w:w="4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018" w:rsidRPr="0086110A" w:rsidRDefault="00D91018" w:rsidP="008F2BAD">
            <w:pPr>
              <w:pStyle w:val="FieldLabel"/>
            </w:pPr>
            <w:r>
              <w:t>Action items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D91018" w:rsidRPr="0086110A" w:rsidRDefault="00D91018" w:rsidP="008F2BAD">
            <w:pPr>
              <w:pStyle w:val="FieldLabel"/>
              <w:ind w:right="-1777"/>
            </w:pPr>
            <w:r>
              <w:t>Person responsible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91018" w:rsidRDefault="00D91018" w:rsidP="008F2BAD">
            <w:pPr>
              <w:pStyle w:val="FieldLabel"/>
              <w:ind w:right="-1777"/>
            </w:pPr>
            <w:r>
              <w:t>Deadline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91018" w:rsidRPr="0086110A" w:rsidRDefault="00D91018" w:rsidP="008F2BAD">
            <w:pPr>
              <w:pStyle w:val="FieldLabel"/>
              <w:ind w:right="-1777"/>
            </w:pPr>
            <w:r>
              <w:t>Complete</w:t>
            </w:r>
          </w:p>
        </w:tc>
      </w:tr>
      <w:tr w:rsidR="00D91018" w:rsidRPr="0086110A" w:rsidTr="00D910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0"/>
        </w:trPr>
        <w:tc>
          <w:tcPr>
            <w:tcW w:w="4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018" w:rsidRPr="0086110A" w:rsidRDefault="00D91018" w:rsidP="008F2BAD">
            <w:pPr>
              <w:pStyle w:val="ActionItems"/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D91018" w:rsidRPr="0086110A" w:rsidRDefault="00D91018" w:rsidP="008F2BAD">
            <w:pPr>
              <w:pStyle w:val="FieldText"/>
              <w:ind w:right="-1777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91018" w:rsidRPr="0086110A" w:rsidRDefault="00D91018" w:rsidP="008F2BAD">
            <w:pPr>
              <w:pStyle w:val="FieldText"/>
              <w:ind w:right="-1777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91018" w:rsidRPr="0086110A" w:rsidRDefault="00D91018" w:rsidP="008F2BAD">
            <w:pPr>
              <w:pStyle w:val="FieldText"/>
              <w:ind w:right="-1777"/>
            </w:pPr>
          </w:p>
        </w:tc>
      </w:tr>
      <w:tr w:rsidR="00D91018" w:rsidRPr="0086110A" w:rsidTr="00D910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0"/>
        </w:trPr>
        <w:tc>
          <w:tcPr>
            <w:tcW w:w="4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018" w:rsidRPr="0086110A" w:rsidRDefault="00D91018" w:rsidP="008F2BAD">
            <w:pPr>
              <w:pStyle w:val="ActionItems"/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D91018" w:rsidRPr="0086110A" w:rsidRDefault="00D91018" w:rsidP="008F2BAD">
            <w:pPr>
              <w:pStyle w:val="FieldText"/>
              <w:ind w:right="-1777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91018" w:rsidRPr="0086110A" w:rsidRDefault="00D91018" w:rsidP="008F2BAD">
            <w:pPr>
              <w:pStyle w:val="FieldText"/>
              <w:ind w:right="-1777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91018" w:rsidRPr="0086110A" w:rsidRDefault="00D91018" w:rsidP="008F2BAD">
            <w:pPr>
              <w:pStyle w:val="FieldText"/>
              <w:ind w:right="-1777"/>
            </w:pPr>
          </w:p>
        </w:tc>
      </w:tr>
      <w:tr w:rsidR="00D91018" w:rsidRPr="0086110A" w:rsidTr="00D910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0"/>
        </w:trPr>
        <w:tc>
          <w:tcPr>
            <w:tcW w:w="4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018" w:rsidRPr="0086110A" w:rsidRDefault="00D91018" w:rsidP="008F2BAD">
            <w:pPr>
              <w:pStyle w:val="ActionItems"/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D91018" w:rsidRPr="0086110A" w:rsidRDefault="00D91018" w:rsidP="008F2BAD">
            <w:pPr>
              <w:pStyle w:val="FieldText"/>
              <w:ind w:right="-1777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91018" w:rsidRPr="0086110A" w:rsidRDefault="00D91018" w:rsidP="008F2BAD">
            <w:pPr>
              <w:pStyle w:val="FieldText"/>
              <w:ind w:right="-1777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91018" w:rsidRPr="0086110A" w:rsidRDefault="00D91018" w:rsidP="008F2BAD">
            <w:pPr>
              <w:pStyle w:val="FieldText"/>
              <w:ind w:right="-1777"/>
            </w:pPr>
          </w:p>
        </w:tc>
      </w:tr>
      <w:tr w:rsidR="00D91018" w:rsidRPr="0086110A" w:rsidTr="00D910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0"/>
        </w:trPr>
        <w:tc>
          <w:tcPr>
            <w:tcW w:w="4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018" w:rsidRPr="0086110A" w:rsidRDefault="00D91018" w:rsidP="008F2BAD">
            <w:pPr>
              <w:pStyle w:val="ActionItems"/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D91018" w:rsidRPr="0086110A" w:rsidRDefault="00D91018" w:rsidP="008F2BAD">
            <w:pPr>
              <w:pStyle w:val="FieldText"/>
              <w:ind w:right="-1777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91018" w:rsidRPr="0086110A" w:rsidRDefault="00D91018" w:rsidP="008F2BAD">
            <w:pPr>
              <w:pStyle w:val="FieldText"/>
              <w:ind w:right="-1777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91018" w:rsidRPr="0086110A" w:rsidRDefault="00D91018" w:rsidP="008F2BAD">
            <w:pPr>
              <w:pStyle w:val="FieldText"/>
              <w:ind w:right="-1777"/>
            </w:pPr>
          </w:p>
        </w:tc>
      </w:tr>
      <w:tr w:rsidR="008F2BAD" w:rsidRPr="0086110A" w:rsidTr="00293637">
        <w:trPr>
          <w:trHeight w:hRule="exact" w:val="576"/>
        </w:trPr>
        <w:tc>
          <w:tcPr>
            <w:tcW w:w="10091" w:type="dxa"/>
            <w:gridSpan w:val="6"/>
            <w:tcBorders>
              <w:bottom w:val="double" w:sz="4" w:space="0" w:color="auto"/>
            </w:tcBorders>
          </w:tcPr>
          <w:p w:rsidR="008F2BAD" w:rsidRPr="0086110A" w:rsidRDefault="008F2BAD" w:rsidP="008F2BAD">
            <w:pPr>
              <w:pStyle w:val="Heading2"/>
            </w:pPr>
            <w:r w:rsidRPr="0086110A">
              <w:t>Other Information</w:t>
            </w:r>
          </w:p>
        </w:tc>
      </w:tr>
      <w:tr w:rsidR="008F2BAD" w:rsidRPr="0086110A" w:rsidTr="00293637">
        <w:trPr>
          <w:trHeight w:hRule="exact" w:val="360"/>
        </w:trPr>
        <w:tc>
          <w:tcPr>
            <w:tcW w:w="1767" w:type="dxa"/>
          </w:tcPr>
          <w:p w:rsidR="008F2BAD" w:rsidRPr="0086110A" w:rsidRDefault="008F2BAD" w:rsidP="008F2BAD">
            <w:pPr>
              <w:pStyle w:val="FieldLabel"/>
            </w:pPr>
            <w:r w:rsidRPr="0086110A">
              <w:t>Resource</w:t>
            </w:r>
            <w:r>
              <w:t>s</w:t>
            </w:r>
            <w:r w:rsidRPr="0086110A">
              <w:t>:</w:t>
            </w:r>
          </w:p>
        </w:tc>
        <w:tc>
          <w:tcPr>
            <w:tcW w:w="8324" w:type="dxa"/>
            <w:gridSpan w:val="5"/>
          </w:tcPr>
          <w:p w:rsidR="008F2BAD" w:rsidRPr="0086110A" w:rsidRDefault="008F2BAD" w:rsidP="008F2BAD">
            <w:pPr>
              <w:pStyle w:val="FieldText"/>
            </w:pPr>
          </w:p>
        </w:tc>
      </w:tr>
      <w:tr w:rsidR="008F2BAD" w:rsidRPr="0086110A" w:rsidTr="00293637">
        <w:trPr>
          <w:trHeight w:hRule="exact" w:val="315"/>
        </w:trPr>
        <w:tc>
          <w:tcPr>
            <w:tcW w:w="10091" w:type="dxa"/>
            <w:gridSpan w:val="6"/>
          </w:tcPr>
          <w:p w:rsidR="008F2BAD" w:rsidRPr="0086110A" w:rsidRDefault="008F2BAD" w:rsidP="008F2BAD">
            <w:pPr>
              <w:pStyle w:val="FieldText"/>
            </w:pPr>
          </w:p>
        </w:tc>
      </w:tr>
      <w:tr w:rsidR="008F2BAD" w:rsidRPr="0086110A" w:rsidTr="00293637">
        <w:trPr>
          <w:trHeight w:hRule="exact" w:val="360"/>
        </w:trPr>
        <w:tc>
          <w:tcPr>
            <w:tcW w:w="1851" w:type="dxa"/>
            <w:gridSpan w:val="2"/>
          </w:tcPr>
          <w:p w:rsidR="008F2BAD" w:rsidRPr="0086110A" w:rsidRDefault="008F2BAD" w:rsidP="008F2BAD">
            <w:pPr>
              <w:pStyle w:val="FieldLabel"/>
            </w:pPr>
            <w:r w:rsidRPr="0086110A">
              <w:t>Special notes:</w:t>
            </w:r>
          </w:p>
        </w:tc>
        <w:tc>
          <w:tcPr>
            <w:tcW w:w="8240" w:type="dxa"/>
            <w:gridSpan w:val="4"/>
          </w:tcPr>
          <w:p w:rsidR="008F2BAD" w:rsidRPr="0086110A" w:rsidRDefault="008F2BAD" w:rsidP="008F2BAD">
            <w:pPr>
              <w:pStyle w:val="FieldText"/>
            </w:pPr>
          </w:p>
        </w:tc>
      </w:tr>
      <w:tr w:rsidR="008F2BAD" w:rsidRPr="0086110A" w:rsidTr="00293637">
        <w:trPr>
          <w:trHeight w:hRule="exact" w:val="360"/>
        </w:trPr>
        <w:tc>
          <w:tcPr>
            <w:tcW w:w="10091" w:type="dxa"/>
            <w:gridSpan w:val="6"/>
            <w:tcBorders>
              <w:bottom w:val="single" w:sz="4" w:space="0" w:color="auto"/>
            </w:tcBorders>
          </w:tcPr>
          <w:p w:rsidR="008F2BAD" w:rsidRPr="0086110A" w:rsidRDefault="008F2BAD" w:rsidP="008F2BAD">
            <w:pPr>
              <w:pStyle w:val="FieldText"/>
            </w:pPr>
          </w:p>
        </w:tc>
      </w:tr>
    </w:tbl>
    <w:p w:rsidR="008F2BAD" w:rsidRDefault="008F2BAD" w:rsidP="00031457">
      <w:pPr>
        <w:pStyle w:val="StyleAfter3pt"/>
      </w:pPr>
    </w:p>
    <w:sectPr w:rsidR="008F2BAD" w:rsidSect="002936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5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51" w:rsidRDefault="00DA3251">
      <w:r>
        <w:separator/>
      </w:r>
    </w:p>
  </w:endnote>
  <w:endnote w:type="continuationSeparator" w:id="0">
    <w:p w:rsidR="00DA3251" w:rsidRDefault="00DA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F3" w:rsidRDefault="00670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F4" w:rsidRDefault="00B62E14">
    <w:pPr>
      <w:pStyle w:val="Footer"/>
    </w:pPr>
    <w:r>
      <w:t>7/9/2008</w:t>
    </w:r>
    <w:r w:rsidR="007812F4">
      <w:tab/>
      <w:t xml:space="preserve">Page </w:t>
    </w:r>
    <w:r w:rsidR="003C3E9C">
      <w:rPr>
        <w:rStyle w:val="PageNumber"/>
      </w:rPr>
      <w:fldChar w:fldCharType="begin"/>
    </w:r>
    <w:r w:rsidR="007812F4">
      <w:rPr>
        <w:rStyle w:val="PageNumber"/>
      </w:rPr>
      <w:instrText xml:space="preserve"> PAGE </w:instrText>
    </w:r>
    <w:r w:rsidR="003C3E9C">
      <w:rPr>
        <w:rStyle w:val="PageNumber"/>
      </w:rPr>
      <w:fldChar w:fldCharType="separate"/>
    </w:r>
    <w:r w:rsidR="00670FF3">
      <w:rPr>
        <w:rStyle w:val="PageNumber"/>
        <w:noProof/>
      </w:rPr>
      <w:t>1</w:t>
    </w:r>
    <w:r w:rsidR="003C3E9C">
      <w:rPr>
        <w:rStyle w:val="PageNumber"/>
      </w:rPr>
      <w:fldChar w:fldCharType="end"/>
    </w:r>
    <w:r w:rsidR="007812F4">
      <w:rPr>
        <w:rStyle w:val="PageNumber"/>
      </w:rPr>
      <w:t xml:space="preserve"> of </w:t>
    </w:r>
    <w:r w:rsidR="003C3E9C">
      <w:rPr>
        <w:rStyle w:val="PageNumber"/>
      </w:rPr>
      <w:fldChar w:fldCharType="begin"/>
    </w:r>
    <w:r w:rsidR="007812F4">
      <w:rPr>
        <w:rStyle w:val="PageNumber"/>
      </w:rPr>
      <w:instrText xml:space="preserve"> NUMPAGES </w:instrText>
    </w:r>
    <w:r w:rsidR="003C3E9C">
      <w:rPr>
        <w:rStyle w:val="PageNumber"/>
      </w:rPr>
      <w:fldChar w:fldCharType="separate"/>
    </w:r>
    <w:r w:rsidR="00670FF3">
      <w:rPr>
        <w:rStyle w:val="PageNumber"/>
        <w:noProof/>
      </w:rPr>
      <w:t>2</w:t>
    </w:r>
    <w:r w:rsidR="003C3E9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F3" w:rsidRDefault="00670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51" w:rsidRDefault="00DA3251">
      <w:r>
        <w:separator/>
      </w:r>
    </w:p>
  </w:footnote>
  <w:footnote w:type="continuationSeparator" w:id="0">
    <w:p w:rsidR="00DA3251" w:rsidRDefault="00DA3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F3" w:rsidRDefault="00670F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4F" w:rsidRDefault="00A94C4F" w:rsidP="00A94C4F">
    <w:pPr>
      <w:pStyle w:val="Heading1"/>
      <w:ind w:right="30"/>
    </w:pPr>
    <w:r>
      <w:t>Partner Opportunities Program</w:t>
    </w:r>
  </w:p>
  <w:p w:rsidR="00A94C4F" w:rsidRDefault="00670FF3" w:rsidP="00A94C4F">
    <w:pPr>
      <w:pStyle w:val="Heading1"/>
      <w:ind w:right="30"/>
    </w:pPr>
    <w:r>
      <w:t>Office of the E</w:t>
    </w:r>
    <w:r w:rsidR="00A94C4F">
      <w:t>VC- Academic Affairs</w:t>
    </w:r>
  </w:p>
  <w:p w:rsidR="007812F4" w:rsidRPr="00A94C4F" w:rsidRDefault="007812F4" w:rsidP="00A94C4F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F3" w:rsidRDefault="00670F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A28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91407"/>
    <w:multiLevelType w:val="hybridMultilevel"/>
    <w:tmpl w:val="0F768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0B3CC1"/>
    <w:multiLevelType w:val="hybridMultilevel"/>
    <w:tmpl w:val="CB32D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65739BD"/>
    <w:multiLevelType w:val="hybridMultilevel"/>
    <w:tmpl w:val="99BE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224"/>
    <w:rsid w:val="000077AF"/>
    <w:rsid w:val="00031457"/>
    <w:rsid w:val="00032426"/>
    <w:rsid w:val="00053FCE"/>
    <w:rsid w:val="00087E19"/>
    <w:rsid w:val="00097B97"/>
    <w:rsid w:val="000C3DD4"/>
    <w:rsid w:val="000C46D8"/>
    <w:rsid w:val="0012188A"/>
    <w:rsid w:val="00124ACC"/>
    <w:rsid w:val="00133E86"/>
    <w:rsid w:val="00165127"/>
    <w:rsid w:val="001660D5"/>
    <w:rsid w:val="001735FC"/>
    <w:rsid w:val="00191B7C"/>
    <w:rsid w:val="001B75C7"/>
    <w:rsid w:val="00200D11"/>
    <w:rsid w:val="00206E09"/>
    <w:rsid w:val="00211B9C"/>
    <w:rsid w:val="0025010D"/>
    <w:rsid w:val="00280110"/>
    <w:rsid w:val="00293637"/>
    <w:rsid w:val="002B0CA6"/>
    <w:rsid w:val="002C6803"/>
    <w:rsid w:val="003163C1"/>
    <w:rsid w:val="0034639D"/>
    <w:rsid w:val="003571BF"/>
    <w:rsid w:val="00357314"/>
    <w:rsid w:val="00385340"/>
    <w:rsid w:val="003948F9"/>
    <w:rsid w:val="003C3966"/>
    <w:rsid w:val="003C3E9C"/>
    <w:rsid w:val="003F0ED1"/>
    <w:rsid w:val="003F1829"/>
    <w:rsid w:val="004C0F40"/>
    <w:rsid w:val="004F5224"/>
    <w:rsid w:val="0050416A"/>
    <w:rsid w:val="0051503D"/>
    <w:rsid w:val="005521DB"/>
    <w:rsid w:val="005620CF"/>
    <w:rsid w:val="00585F56"/>
    <w:rsid w:val="0059004E"/>
    <w:rsid w:val="005A0E70"/>
    <w:rsid w:val="005A44C8"/>
    <w:rsid w:val="005B0DD5"/>
    <w:rsid w:val="00605F67"/>
    <w:rsid w:val="00632300"/>
    <w:rsid w:val="0064362D"/>
    <w:rsid w:val="00661EAC"/>
    <w:rsid w:val="00670FF3"/>
    <w:rsid w:val="006B28DB"/>
    <w:rsid w:val="00704270"/>
    <w:rsid w:val="007054E1"/>
    <w:rsid w:val="007739EE"/>
    <w:rsid w:val="007812F4"/>
    <w:rsid w:val="00781A28"/>
    <w:rsid w:val="007823DA"/>
    <w:rsid w:val="007933E8"/>
    <w:rsid w:val="007C3E14"/>
    <w:rsid w:val="007F4D1C"/>
    <w:rsid w:val="0080577F"/>
    <w:rsid w:val="00805D71"/>
    <w:rsid w:val="00835605"/>
    <w:rsid w:val="00880A9B"/>
    <w:rsid w:val="00886EE8"/>
    <w:rsid w:val="008B084B"/>
    <w:rsid w:val="008B2C65"/>
    <w:rsid w:val="008D6178"/>
    <w:rsid w:val="008F2BAD"/>
    <w:rsid w:val="008F482C"/>
    <w:rsid w:val="00901BD2"/>
    <w:rsid w:val="009428CC"/>
    <w:rsid w:val="00974B1F"/>
    <w:rsid w:val="009775C6"/>
    <w:rsid w:val="009A4DDF"/>
    <w:rsid w:val="009B10F8"/>
    <w:rsid w:val="009C2647"/>
    <w:rsid w:val="009E33E6"/>
    <w:rsid w:val="00A07BA0"/>
    <w:rsid w:val="00A20833"/>
    <w:rsid w:val="00A55B2D"/>
    <w:rsid w:val="00A5610C"/>
    <w:rsid w:val="00A60B29"/>
    <w:rsid w:val="00A94C4F"/>
    <w:rsid w:val="00AE4E28"/>
    <w:rsid w:val="00B05F4E"/>
    <w:rsid w:val="00B316B9"/>
    <w:rsid w:val="00B61EEB"/>
    <w:rsid w:val="00B62E14"/>
    <w:rsid w:val="00B7399F"/>
    <w:rsid w:val="00B9593D"/>
    <w:rsid w:val="00BE460B"/>
    <w:rsid w:val="00C56E06"/>
    <w:rsid w:val="00C605E3"/>
    <w:rsid w:val="00C64018"/>
    <w:rsid w:val="00C64A77"/>
    <w:rsid w:val="00C708C2"/>
    <w:rsid w:val="00C830E0"/>
    <w:rsid w:val="00CA2BFB"/>
    <w:rsid w:val="00CA46A7"/>
    <w:rsid w:val="00CA5E9E"/>
    <w:rsid w:val="00CB04AC"/>
    <w:rsid w:val="00CC18B1"/>
    <w:rsid w:val="00CE6601"/>
    <w:rsid w:val="00CE6B81"/>
    <w:rsid w:val="00D07505"/>
    <w:rsid w:val="00D57E32"/>
    <w:rsid w:val="00D80623"/>
    <w:rsid w:val="00D91018"/>
    <w:rsid w:val="00D93589"/>
    <w:rsid w:val="00DA3251"/>
    <w:rsid w:val="00DA3D04"/>
    <w:rsid w:val="00DF680E"/>
    <w:rsid w:val="00E07CB3"/>
    <w:rsid w:val="00E47AEA"/>
    <w:rsid w:val="00E6032C"/>
    <w:rsid w:val="00EA5796"/>
    <w:rsid w:val="00EC39C4"/>
    <w:rsid w:val="00ED5761"/>
    <w:rsid w:val="00F16442"/>
    <w:rsid w:val="00F25CEE"/>
    <w:rsid w:val="00F43B12"/>
    <w:rsid w:val="00F53070"/>
    <w:rsid w:val="00F85315"/>
    <w:rsid w:val="00FC4996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BA0"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12188A"/>
    <w:pPr>
      <w:keepNext/>
      <w:tabs>
        <w:tab w:val="right" w:pos="8640"/>
      </w:tabs>
      <w:spacing w:before="60" w:after="60"/>
      <w:jc w:val="right"/>
      <w:outlineLvl w:val="0"/>
    </w:pPr>
    <w:rPr>
      <w:rFonts w:ascii="Tahoma" w:hAnsi="Tahoma" w:cs="Tahoma"/>
      <w:b/>
      <w:bCs/>
      <w:color w:val="808080"/>
      <w:kern w:val="36"/>
      <w:sz w:val="44"/>
      <w:szCs w:val="40"/>
    </w:rPr>
  </w:style>
  <w:style w:type="paragraph" w:styleId="Heading2">
    <w:name w:val="heading 2"/>
    <w:basedOn w:val="Normal"/>
    <w:link w:val="Heading2Char"/>
    <w:qFormat/>
    <w:rsid w:val="0012188A"/>
    <w:pPr>
      <w:spacing w:before="240" w:after="120"/>
      <w:outlineLvl w:val="1"/>
    </w:pPr>
    <w:rPr>
      <w:rFonts w:ascii="Tahoma" w:hAnsi="Tahoma"/>
      <w:b/>
      <w:bCs/>
      <w:smallCaps/>
      <w:sz w:val="32"/>
      <w:szCs w:val="32"/>
    </w:rPr>
  </w:style>
  <w:style w:type="paragraph" w:styleId="Heading3">
    <w:name w:val="heading 3"/>
    <w:basedOn w:val="Normal"/>
    <w:qFormat/>
    <w:rsid w:val="003571BF"/>
    <w:pPr>
      <w:spacing w:before="100" w:beforeAutospacing="1" w:after="100" w:afterAutospacing="1"/>
      <w:ind w:left="216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qFormat/>
    <w:rsid w:val="0012188A"/>
    <w:pPr>
      <w:spacing w:before="240" w:after="80"/>
      <w:outlineLvl w:val="3"/>
    </w:pPr>
    <w:rPr>
      <w:rFonts w:ascii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7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A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A9B"/>
    <w:pPr>
      <w:tabs>
        <w:tab w:val="center" w:pos="4320"/>
        <w:tab w:val="right" w:pos="8640"/>
      </w:tabs>
    </w:pPr>
    <w:rPr>
      <w:i/>
      <w:sz w:val="18"/>
      <w:szCs w:val="18"/>
    </w:rPr>
  </w:style>
  <w:style w:type="table" w:styleId="TableGrid">
    <w:name w:val="Table Grid"/>
    <w:basedOn w:val="TableNormal"/>
    <w:rsid w:val="003F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80A9B"/>
  </w:style>
  <w:style w:type="paragraph" w:styleId="z-TopofForm">
    <w:name w:val="HTML Top of Form"/>
    <w:basedOn w:val="Normal"/>
    <w:next w:val="Normal"/>
    <w:hidden/>
    <w:rsid w:val="00097B9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97B9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LineItems">
    <w:name w:val="Line Items"/>
    <w:basedOn w:val="Normal"/>
    <w:rsid w:val="002B0CA6"/>
    <w:pPr>
      <w:tabs>
        <w:tab w:val="num" w:pos="720"/>
      </w:tabs>
      <w:spacing w:before="60" w:after="60"/>
      <w:ind w:left="720" w:hanging="504"/>
    </w:pPr>
    <w:rPr>
      <w:rFonts w:ascii="Tahoma" w:hAnsi="Tahoma"/>
      <w:sz w:val="20"/>
      <w:szCs w:val="20"/>
    </w:rPr>
  </w:style>
  <w:style w:type="paragraph" w:customStyle="1" w:styleId="TableHeadings">
    <w:name w:val="Table Headings"/>
    <w:basedOn w:val="Normal"/>
    <w:rsid w:val="002B0CA6"/>
    <w:pPr>
      <w:jc w:val="center"/>
    </w:pPr>
    <w:rPr>
      <w:rFonts w:ascii="Tahoma" w:hAnsi="Tahoma"/>
      <w:b/>
      <w:sz w:val="16"/>
      <w:szCs w:val="18"/>
    </w:rPr>
  </w:style>
  <w:style w:type="paragraph" w:customStyle="1" w:styleId="StyleHeading2BottomSinglesolidlineAuto05ptLinewi">
    <w:name w:val="Style Heading 2 + Bottom: (Single solid line Auto  0.5 pt Line wi..."/>
    <w:basedOn w:val="Heading2"/>
    <w:link w:val="StyleHeading2BottomSinglesolidlineAuto05ptLinewiChar"/>
    <w:rsid w:val="0012188A"/>
    <w:pPr>
      <w:pBdr>
        <w:bottom w:val="single" w:sz="4" w:space="1" w:color="auto"/>
      </w:pBdr>
    </w:pPr>
    <w:rPr>
      <w:smallCaps w:val="0"/>
    </w:rPr>
  </w:style>
  <w:style w:type="paragraph" w:customStyle="1" w:styleId="Style10ptRight01">
    <w:name w:val="Style 10 pt Right:  0.1&quot;"/>
    <w:basedOn w:val="Normal"/>
    <w:rsid w:val="0012188A"/>
    <w:pPr>
      <w:ind w:right="144"/>
    </w:pPr>
    <w:rPr>
      <w:rFonts w:ascii="Tahoma" w:hAnsi="Tahoma"/>
      <w:sz w:val="20"/>
      <w:szCs w:val="20"/>
    </w:rPr>
  </w:style>
  <w:style w:type="character" w:customStyle="1" w:styleId="Style10ptRaisedby6pt">
    <w:name w:val="Style 10 pt Raised by  6 pt"/>
    <w:basedOn w:val="DefaultParagraphFont"/>
    <w:rsid w:val="0012188A"/>
    <w:rPr>
      <w:rFonts w:ascii="Tahoma" w:hAnsi="Tahoma"/>
      <w:position w:val="12"/>
      <w:sz w:val="20"/>
    </w:rPr>
  </w:style>
  <w:style w:type="character" w:customStyle="1" w:styleId="Heading2Char">
    <w:name w:val="Heading 2 Char"/>
    <w:basedOn w:val="DefaultParagraphFont"/>
    <w:link w:val="Heading2"/>
    <w:rsid w:val="002B0CA6"/>
    <w:rPr>
      <w:rFonts w:ascii="Tahoma" w:hAnsi="Tahoma"/>
      <w:b/>
      <w:bCs/>
      <w:smallCaps/>
      <w:sz w:val="32"/>
      <w:szCs w:val="32"/>
      <w:lang w:val="en-US" w:eastAsia="en-US" w:bidi="ar-SA"/>
    </w:rPr>
  </w:style>
  <w:style w:type="character" w:customStyle="1" w:styleId="StyleHeading2BottomSinglesolidlineAuto05ptLinewiChar">
    <w:name w:val="Style Heading 2 + Bottom: (Single solid line Auto  0.5 pt Line wi... Char"/>
    <w:basedOn w:val="Heading2Char"/>
    <w:link w:val="StyleHeading2BottomSinglesolidlineAuto05ptLinewi"/>
    <w:rsid w:val="002B0CA6"/>
    <w:rPr>
      <w:rFonts w:ascii="Tahoma" w:hAnsi="Tahoma"/>
      <w:b/>
      <w:bCs/>
      <w:smallCaps/>
      <w:sz w:val="32"/>
      <w:szCs w:val="32"/>
      <w:lang w:val="en-US" w:eastAsia="en-US" w:bidi="ar-SA"/>
    </w:rPr>
  </w:style>
  <w:style w:type="paragraph" w:customStyle="1" w:styleId="StyleAfter3pt">
    <w:name w:val="Style After:  3 pt"/>
    <w:basedOn w:val="Normal"/>
    <w:rsid w:val="00031457"/>
    <w:pPr>
      <w:spacing w:after="60"/>
    </w:pPr>
    <w:rPr>
      <w:rFonts w:ascii="Tahoma" w:hAnsi="Tahoma"/>
      <w:sz w:val="22"/>
      <w:szCs w:val="20"/>
    </w:rPr>
  </w:style>
  <w:style w:type="paragraph" w:customStyle="1" w:styleId="FieldText">
    <w:name w:val="Field Text"/>
    <w:basedOn w:val="Normal"/>
    <w:rsid w:val="008F2BAD"/>
    <w:pPr>
      <w:spacing w:before="60" w:after="60"/>
    </w:pPr>
    <w:rPr>
      <w:sz w:val="19"/>
      <w:szCs w:val="20"/>
    </w:rPr>
  </w:style>
  <w:style w:type="paragraph" w:customStyle="1" w:styleId="FieldLabel">
    <w:name w:val="Field Label"/>
    <w:basedOn w:val="Normal"/>
    <w:rsid w:val="008F2BAD"/>
    <w:pPr>
      <w:spacing w:before="60" w:after="60"/>
    </w:pPr>
    <w:rPr>
      <w:b/>
      <w:sz w:val="19"/>
      <w:szCs w:val="22"/>
    </w:rPr>
  </w:style>
  <w:style w:type="paragraph" w:customStyle="1" w:styleId="ActionItems">
    <w:name w:val="Action Items"/>
    <w:basedOn w:val="Normal"/>
    <w:rsid w:val="008F2BAD"/>
    <w:pPr>
      <w:numPr>
        <w:numId w:val="3"/>
      </w:numPr>
      <w:tabs>
        <w:tab w:val="left" w:pos="5040"/>
      </w:tabs>
      <w:spacing w:before="60" w:after="60"/>
    </w:pPr>
    <w:rPr>
      <w:rFonts w:cs="Arial"/>
      <w:sz w:val="19"/>
      <w:szCs w:val="20"/>
    </w:rPr>
  </w:style>
  <w:style w:type="paragraph" w:styleId="ListParagraph">
    <w:name w:val="List Paragraph"/>
    <w:basedOn w:val="Normal"/>
    <w:uiPriority w:val="34"/>
    <w:qFormat/>
    <w:rsid w:val="00394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p003\Application%20Data\Microsoft\Templates\Manager%20feedback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C8E9-2A98-4996-ABB3-B5BD1F22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Manager feedback form.dot</Template>
  <TotalTime>3</TotalTime>
  <Pages>2</Pages>
  <Words>184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jsp003</dc:creator>
  <cp:keywords/>
  <dc:description/>
  <cp:lastModifiedBy>IT Support</cp:lastModifiedBy>
  <cp:revision>8</cp:revision>
  <cp:lastPrinted>2008-07-24T17:50:00Z</cp:lastPrinted>
  <dcterms:created xsi:type="dcterms:W3CDTF">2008-07-10T16:16:00Z</dcterms:created>
  <dcterms:modified xsi:type="dcterms:W3CDTF">2015-10-29T17:12:00Z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TC010916321033</vt:lpwstr>
  </property>
</Properties>
</file>